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FC" w:rsidRDefault="00C637AD" w:rsidP="00257EFC">
      <w:bookmarkStart w:id="0" w:name="_GoBack"/>
      <w:bookmarkEnd w:id="0"/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6D13" w:rsidTr="004659B5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D6D13" w:rsidRPr="00C73957" w:rsidRDefault="005D6D13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D6D13" w:rsidRPr="00C73957" w:rsidRDefault="005D6D13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2F7D9F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321A4"/>
    <w:rsid w:val="00406C35"/>
    <w:rsid w:val="004329C3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EED44F12.dotm</Template>
  <TotalTime>0</TotalTime>
  <Pages>1</Pages>
  <Words>62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Metzler Hubert</cp:lastModifiedBy>
  <cp:revision>2</cp:revision>
  <cp:lastPrinted>2019-07-11T09:26:00Z</cp:lastPrinted>
  <dcterms:created xsi:type="dcterms:W3CDTF">2019-07-11T09:27:00Z</dcterms:created>
  <dcterms:modified xsi:type="dcterms:W3CDTF">2019-07-11T09:27:00Z</dcterms:modified>
</cp:coreProperties>
</file>